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5A53" w14:textId="496D6117" w:rsidR="0097279A" w:rsidRPr="008A1E27" w:rsidRDefault="00F07BEC" w:rsidP="008A1E27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52A3071A" wp14:editId="535445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C115A" id="Group 37" o:spid="_x0000_s1026" alt="Colored rectangles used as header graphic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">
                <v:rect id="Rectangle 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62F4ECBA" wp14:editId="692A7867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08FE" id="Group 36" o:spid="_x0000_s1026" alt="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">
                <v:group id="Group 34" o:spid="_x0000_s1027" style="position:absolute;left:8210;top:686;width:3180;height:2140" coordorigin="8670,461" coordsize="318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21" o:spid="_x0000_s1032" type="#_x0000_t7" style="position:absolute;left:8942;top:1620;width:1450;height:1716;rotation:734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23" o:spid="_x0000_s1034" type="#_x0000_t5" style="position:absolute;left:5220;top:700;width:190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D5A09A5" wp14:editId="2230CCF2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A43C"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97279A" w:rsidRPr="008A1E27">
        <w:t xml:space="preserve">Camping </w:t>
      </w:r>
      <w:r w:rsidR="006C2B5A" w:rsidRPr="008A1E27">
        <w:t>C</w:t>
      </w:r>
      <w:r w:rsidR="0097279A" w:rsidRPr="008A1E27">
        <w:t>hecklist</w:t>
      </w:r>
    </w:p>
    <w:p w14:paraId="1D780BA7" w14:textId="77777777" w:rsidR="00AE1950" w:rsidRDefault="00AE1950" w:rsidP="00F431DF">
      <w:pPr>
        <w:pStyle w:val="Heading1"/>
        <w:sectPr w:rsidR="00AE1950" w:rsidSect="004A53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14:paraId="2163D5EB" w14:textId="77777777" w:rsidR="0097279A" w:rsidRPr="008A1E27" w:rsidRDefault="0097279A" w:rsidP="00F431DF">
      <w:pPr>
        <w:pStyle w:val="Heading1noline"/>
      </w:pPr>
      <w:r w:rsidRPr="008A1E27">
        <w:t xml:space="preserve">Shelter </w:t>
      </w:r>
      <w:r w:rsidR="00D75022" w:rsidRPr="008A1E27">
        <w:t>and</w:t>
      </w:r>
      <w:r w:rsidRPr="008A1E27">
        <w:t xml:space="preserve"> </w:t>
      </w:r>
      <w:r w:rsidR="00D75022" w:rsidRPr="008A1E27">
        <w:t>b</w:t>
      </w:r>
      <w:r w:rsidRPr="008A1E27">
        <w:t>edding</w:t>
      </w:r>
    </w:p>
    <w:p w14:paraId="0E126075" w14:textId="478847E6" w:rsidR="0097279A" w:rsidRPr="00F431DF" w:rsidRDefault="00AF069E" w:rsidP="00F431DF">
      <w:pPr>
        <w:pStyle w:val="checkboxindent"/>
      </w:pPr>
      <w:sdt>
        <w:sdt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5E">
            <w:rPr>
              <w:rFonts w:ascii="MS Gothic" w:eastAsia="MS Gothic" w:hAnsi="MS Gothic" w:hint="eastAsia"/>
            </w:rPr>
            <w:t>☐</w:t>
          </w:r>
        </w:sdtContent>
      </w:sdt>
      <w:r w:rsidR="001543E2" w:rsidRPr="00F431DF">
        <w:tab/>
      </w:r>
      <w:r w:rsidR="00B23D74">
        <w:t xml:space="preserve">[Optional] </w:t>
      </w:r>
      <w:r w:rsidR="0097279A" w:rsidRPr="00F431DF">
        <w:t>Tent with fly sheet, poles, hangers</w:t>
      </w:r>
      <w:r w:rsidR="00354212" w:rsidRPr="00F431DF">
        <w:t>,</w:t>
      </w:r>
      <w:r w:rsidR="004842D4" w:rsidRPr="00F431DF">
        <w:t xml:space="preserve"> </w:t>
      </w:r>
      <w:r w:rsidR="0097279A" w:rsidRPr="00F431DF">
        <w:t>stakes</w:t>
      </w:r>
    </w:p>
    <w:p w14:paraId="720B11F0" w14:textId="4A361DC9" w:rsidR="0097279A" w:rsidRPr="00F431DF" w:rsidRDefault="00AF069E" w:rsidP="00F431DF">
      <w:pPr>
        <w:pStyle w:val="checkboxindent"/>
      </w:pPr>
      <w:sdt>
        <w:sdt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4842D4" w:rsidRPr="00F431DF">
        <w:tab/>
      </w:r>
      <w:r w:rsidR="0097279A" w:rsidRPr="00F431DF">
        <w:t>Tarp</w:t>
      </w:r>
      <w:r w:rsidR="00B23D74">
        <w:t xml:space="preserve"> if needed for tent</w:t>
      </w:r>
    </w:p>
    <w:p w14:paraId="2DBC0F30" w14:textId="77777777" w:rsidR="001543E2" w:rsidRPr="00F431DF" w:rsidRDefault="00AF069E" w:rsidP="00F431DF">
      <w:pPr>
        <w:pStyle w:val="checkboxindent"/>
      </w:pPr>
      <w:sdt>
        <w:sdt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  <w:t>Rope</w:t>
      </w:r>
    </w:p>
    <w:p w14:paraId="229F669A" w14:textId="77777777" w:rsidR="0097279A" w:rsidRPr="00F431DF" w:rsidRDefault="00AF069E" w:rsidP="00F431DF">
      <w:pPr>
        <w:pStyle w:val="checkboxindent"/>
      </w:pPr>
      <w:sdt>
        <w:sdt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97279A" w:rsidRPr="00F431DF">
        <w:t>Sleeping pad, mats, air mattress</w:t>
      </w:r>
      <w:r w:rsidR="00354212" w:rsidRPr="00F431DF">
        <w:t>,</w:t>
      </w:r>
      <w:r w:rsidR="0097279A" w:rsidRPr="00F431DF">
        <w:t xml:space="preserve"> air pump</w:t>
      </w:r>
    </w:p>
    <w:p w14:paraId="582FE455" w14:textId="77777777" w:rsidR="00D75022" w:rsidRPr="00F431DF" w:rsidRDefault="00AF069E" w:rsidP="00F431DF">
      <w:pPr>
        <w:pStyle w:val="checkboxindent"/>
      </w:pPr>
      <w:sdt>
        <w:sdt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Blanket, comforter, or sleeping bag</w:t>
      </w:r>
    </w:p>
    <w:p w14:paraId="4057682C" w14:textId="375FB0FF" w:rsidR="00D75022" w:rsidRDefault="00AF069E" w:rsidP="00F431DF">
      <w:pPr>
        <w:pStyle w:val="checkboxindent"/>
      </w:pPr>
      <w:sdt>
        <w:sdt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>Pillows</w:t>
      </w:r>
    </w:p>
    <w:p w14:paraId="6D160259" w14:textId="241EC0D8" w:rsidR="00B23D74" w:rsidRDefault="00AF069E" w:rsidP="00B23D74">
      <w:pPr>
        <w:pStyle w:val="checkboxindent"/>
      </w:pPr>
      <w:sdt>
        <w:sdtPr>
          <w:id w:val="132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F431DF">
            <w:rPr>
              <w:rFonts w:ascii="Segoe UI Symbol" w:hAnsi="Segoe UI Symbol" w:cs="Segoe UI Symbol"/>
            </w:rPr>
            <w:t>☐</w:t>
          </w:r>
        </w:sdtContent>
      </w:sdt>
      <w:r w:rsidR="00B23D74" w:rsidRPr="00F431DF">
        <w:tab/>
      </w:r>
      <w:r w:rsidR="00B23D74">
        <w:t>Cot, don’t sleep on the ground</w:t>
      </w:r>
    </w:p>
    <w:p w14:paraId="3B686F33" w14:textId="3FFB81DB" w:rsidR="00394CD2" w:rsidRDefault="00AF069E" w:rsidP="00394CD2">
      <w:pPr>
        <w:pStyle w:val="checkboxindent"/>
      </w:pPr>
      <w:sdt>
        <w:sdt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D2" w:rsidRPr="00F431DF">
            <w:rPr>
              <w:rFonts w:ascii="Segoe UI Symbol" w:hAnsi="Segoe UI Symbol" w:cs="Segoe UI Symbol"/>
            </w:rPr>
            <w:t>☐</w:t>
          </w:r>
        </w:sdtContent>
      </w:sdt>
      <w:r w:rsidR="00394CD2" w:rsidRPr="00F431DF">
        <w:tab/>
        <w:t xml:space="preserve">Folding chair </w:t>
      </w:r>
      <w:r w:rsidR="005D0F1D">
        <w:t>/</w:t>
      </w:r>
      <w:r w:rsidR="00394CD2" w:rsidRPr="00F431DF">
        <w:t xml:space="preserve"> table</w:t>
      </w:r>
    </w:p>
    <w:p w14:paraId="3BD5EAE0" w14:textId="5F1670D1" w:rsidR="005D0F1D" w:rsidRPr="00F431DF" w:rsidRDefault="00AF069E" w:rsidP="005D0F1D">
      <w:pPr>
        <w:pStyle w:val="checkboxindent"/>
      </w:pPr>
      <w:sdt>
        <w:sdtPr>
          <w:id w:val="82632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1D" w:rsidRPr="00F431DF">
            <w:rPr>
              <w:rFonts w:ascii="Segoe UI Symbol" w:hAnsi="Segoe UI Symbol" w:cs="Segoe UI Symbol"/>
            </w:rPr>
            <w:t>☐</w:t>
          </w:r>
        </w:sdtContent>
      </w:sdt>
      <w:r w:rsidR="005D0F1D" w:rsidRPr="00F431DF">
        <w:tab/>
      </w:r>
      <w:r w:rsidR="005D0F1D">
        <w:t>Pop-up canopy for outside tent</w:t>
      </w:r>
    </w:p>
    <w:p w14:paraId="5064AA9C" w14:textId="77777777" w:rsidR="0097279A" w:rsidRPr="00F431DF" w:rsidRDefault="00D75022" w:rsidP="00F431DF">
      <w:pPr>
        <w:pStyle w:val="Heading1"/>
      </w:pPr>
      <w:r w:rsidRPr="00F431DF">
        <w:t>F</w:t>
      </w:r>
      <w:r w:rsidR="0097279A" w:rsidRPr="00F431DF">
        <w:t xml:space="preserve">ood </w:t>
      </w:r>
    </w:p>
    <w:p w14:paraId="19A26331" w14:textId="54704AB4" w:rsidR="00D75022" w:rsidRPr="00F431DF" w:rsidRDefault="00AF069E" w:rsidP="00C45D6F">
      <w:pPr>
        <w:pStyle w:val="checkboxindent"/>
      </w:pPr>
      <w:sdt>
        <w:sdtPr>
          <w:id w:val="-21034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C45D6F">
        <w:t>Snacks in sealed bags inside a resealable bag</w:t>
      </w:r>
    </w:p>
    <w:p w14:paraId="05C419A8" w14:textId="3F633534" w:rsidR="00D75022" w:rsidRPr="00F431DF" w:rsidRDefault="00AF069E" w:rsidP="00F431DF">
      <w:pPr>
        <w:pStyle w:val="checkboxindent"/>
      </w:pPr>
      <w:sdt>
        <w:sdt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F431DF">
            <w:rPr>
              <w:rFonts w:ascii="Segoe UI Symbol" w:hAnsi="Segoe UI Symbol" w:cs="Segoe UI Symbol"/>
            </w:rPr>
            <w:t>☐</w:t>
          </w:r>
        </w:sdtContent>
      </w:sdt>
      <w:r w:rsidR="001543E2" w:rsidRPr="00F431DF">
        <w:tab/>
      </w:r>
      <w:r w:rsidR="00D75022" w:rsidRPr="00F431DF">
        <w:t xml:space="preserve">Water </w:t>
      </w:r>
      <w:r w:rsidR="00C45D6F">
        <w:t>bottle</w:t>
      </w:r>
    </w:p>
    <w:p w14:paraId="4F19071D" w14:textId="77777777" w:rsidR="0097279A" w:rsidRPr="001D37D3" w:rsidRDefault="00D75022" w:rsidP="00F431DF">
      <w:pPr>
        <w:pStyle w:val="Heading1"/>
      </w:pPr>
      <w:r w:rsidRPr="001D37D3">
        <w:t>C</w:t>
      </w:r>
      <w:r w:rsidR="0097279A" w:rsidRPr="001D37D3">
        <w:t>lothing</w:t>
      </w:r>
      <w:r w:rsidR="00B06F51" w:rsidRPr="001D37D3">
        <w:t xml:space="preserve"> and laundry</w:t>
      </w:r>
    </w:p>
    <w:p w14:paraId="718A2316" w14:textId="2A12D618" w:rsidR="00C45D6F" w:rsidRDefault="00AF069E" w:rsidP="00C45D6F">
      <w:pPr>
        <w:pStyle w:val="checkboxindent"/>
      </w:pPr>
      <w:sdt>
        <w:sdt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T-shirts</w:t>
      </w:r>
      <w:r w:rsidR="002808D2">
        <w:t xml:space="preserve"> (6)</w:t>
      </w:r>
    </w:p>
    <w:p w14:paraId="0637259D" w14:textId="64DCB2A2" w:rsidR="00C45D6F" w:rsidRPr="001D37D3" w:rsidRDefault="00AF069E" w:rsidP="00C45D6F">
      <w:pPr>
        <w:pStyle w:val="checkboxindent"/>
      </w:pPr>
      <w:sdt>
        <w:sdtPr>
          <w:id w:val="-17866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6F" w:rsidRPr="001543E2">
            <w:rPr>
              <w:rFonts w:ascii="Segoe UI Symbol" w:hAnsi="Segoe UI Symbol" w:cs="Segoe UI Symbol"/>
            </w:rPr>
            <w:t>☐</w:t>
          </w:r>
        </w:sdtContent>
      </w:sdt>
      <w:r w:rsidR="00C45D6F" w:rsidRPr="001543E2">
        <w:tab/>
      </w:r>
      <w:r w:rsidR="00C45D6F">
        <w:t>Long sleeve shirt</w:t>
      </w:r>
      <w:r w:rsidR="002808D2">
        <w:t xml:space="preserve"> (1-2)</w:t>
      </w:r>
    </w:p>
    <w:p w14:paraId="4E4F7E40" w14:textId="62CF95DC" w:rsidR="0097279A" w:rsidRPr="001D37D3" w:rsidRDefault="00AF069E" w:rsidP="00F431DF">
      <w:pPr>
        <w:pStyle w:val="checkboxindent"/>
      </w:pPr>
      <w:sdt>
        <w:sdt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Short</w:t>
      </w:r>
      <w:r w:rsidR="002808D2">
        <w:t>s</w:t>
      </w:r>
      <w:r w:rsidR="004F706B">
        <w:t xml:space="preserve"> and</w:t>
      </w:r>
      <w:r w:rsidR="0097279A" w:rsidRPr="001D37D3">
        <w:t xml:space="preserve"> </w:t>
      </w:r>
      <w:r w:rsidR="002808D2">
        <w:t xml:space="preserve">jeans/long </w:t>
      </w:r>
      <w:r w:rsidR="0097279A" w:rsidRPr="001D37D3">
        <w:t>pants</w:t>
      </w:r>
      <w:r w:rsidR="00353EAB">
        <w:t xml:space="preserve"> (3 and 1)</w:t>
      </w:r>
    </w:p>
    <w:p w14:paraId="5AAB36CA" w14:textId="5B7122EA" w:rsidR="00B06F51" w:rsidRDefault="00AF069E" w:rsidP="00F431DF">
      <w:pPr>
        <w:pStyle w:val="checkboxindent"/>
      </w:pPr>
      <w:sdt>
        <w:sdt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4F706B">
        <w:t xml:space="preserve">Pair of </w:t>
      </w:r>
      <w:r w:rsidR="00B06F51" w:rsidRPr="001D37D3">
        <w:t>Boot</w:t>
      </w:r>
      <w:r w:rsidR="004F706B">
        <w:t>s</w:t>
      </w:r>
    </w:p>
    <w:p w14:paraId="24520D5A" w14:textId="087C9CE7" w:rsidR="004F706B" w:rsidRPr="001D37D3" w:rsidRDefault="00AF069E" w:rsidP="004F706B">
      <w:pPr>
        <w:pStyle w:val="checkboxindent"/>
      </w:pPr>
      <w:sdt>
        <w:sdtPr>
          <w:id w:val="-17193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Pair of Shoes</w:t>
      </w:r>
      <w:r w:rsidR="002808D2">
        <w:t xml:space="preserve"> (closed toe)</w:t>
      </w:r>
    </w:p>
    <w:p w14:paraId="1E5562F8" w14:textId="3097F09D" w:rsidR="004F706B" w:rsidRPr="001D37D3" w:rsidRDefault="00AF069E" w:rsidP="004F706B">
      <w:pPr>
        <w:pStyle w:val="checkboxindent"/>
      </w:pPr>
      <w:sdt>
        <w:sdtPr>
          <w:id w:val="-1731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Pair of Shower Shoes (flip-flops)</w:t>
      </w:r>
    </w:p>
    <w:p w14:paraId="7561BF8B" w14:textId="60EC3B39" w:rsidR="0097279A" w:rsidRPr="001D37D3" w:rsidRDefault="00AF069E" w:rsidP="00F431DF">
      <w:pPr>
        <w:pStyle w:val="checkboxindent"/>
      </w:pPr>
      <w:sdt>
        <w:sdt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Socks</w:t>
      </w:r>
      <w:r w:rsidR="00C45D6F">
        <w:t xml:space="preserve"> (</w:t>
      </w:r>
      <w:r w:rsidR="002808D2">
        <w:t>8, at least one pair green wool)</w:t>
      </w:r>
    </w:p>
    <w:p w14:paraId="41FE215F" w14:textId="0E1479B1" w:rsidR="0097279A" w:rsidRPr="001D37D3" w:rsidRDefault="00AF069E" w:rsidP="00F431DF">
      <w:pPr>
        <w:pStyle w:val="checkboxindent"/>
      </w:pPr>
      <w:sdt>
        <w:sdt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Hat</w:t>
      </w:r>
      <w:r w:rsidR="00B06F51" w:rsidRPr="001D37D3">
        <w:t xml:space="preserve">, </w:t>
      </w:r>
      <w:r w:rsidR="0097279A" w:rsidRPr="001D37D3">
        <w:t>cap</w:t>
      </w:r>
      <w:r w:rsidR="00B23D74">
        <w:t xml:space="preserve"> / Sunglasses</w:t>
      </w:r>
    </w:p>
    <w:p w14:paraId="4D530650" w14:textId="31A2B40F" w:rsidR="0097279A" w:rsidRPr="001D37D3" w:rsidRDefault="00AF069E" w:rsidP="00F431DF">
      <w:pPr>
        <w:pStyle w:val="checkboxindent"/>
      </w:pPr>
      <w:sdt>
        <w:sdt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Sweater</w:t>
      </w:r>
      <w:r w:rsidR="004F706B">
        <w:t xml:space="preserve"> or </w:t>
      </w:r>
      <w:r w:rsidR="0097279A" w:rsidRPr="001D37D3">
        <w:t xml:space="preserve">jacket </w:t>
      </w:r>
    </w:p>
    <w:p w14:paraId="05260BE0" w14:textId="31DE35D8" w:rsidR="00B06F51" w:rsidRPr="001D37D3" w:rsidRDefault="00AF069E" w:rsidP="00F431DF">
      <w:pPr>
        <w:pStyle w:val="checkboxindent"/>
      </w:pPr>
      <w:sdt>
        <w:sdt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C45D6F">
        <w:t>Official Scout Uniform</w:t>
      </w:r>
    </w:p>
    <w:p w14:paraId="1FA23791" w14:textId="2144DD6C" w:rsidR="0097279A" w:rsidRPr="001D37D3" w:rsidRDefault="00AF069E" w:rsidP="00F431DF">
      <w:pPr>
        <w:pStyle w:val="checkboxindent"/>
      </w:pPr>
      <w:sdt>
        <w:sdt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Underwear</w:t>
      </w:r>
      <w:r w:rsidR="002808D2">
        <w:t xml:space="preserve"> (6, please)</w:t>
      </w:r>
    </w:p>
    <w:p w14:paraId="43F44F9E" w14:textId="77777777" w:rsidR="00C45D6F" w:rsidRDefault="00AF069E" w:rsidP="00C45D6F">
      <w:pPr>
        <w:pStyle w:val="checkboxindent"/>
      </w:pPr>
      <w:sdt>
        <w:sdt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 xml:space="preserve">Swimsuit </w:t>
      </w:r>
    </w:p>
    <w:p w14:paraId="2D3A6914" w14:textId="5B58161B" w:rsidR="0097279A" w:rsidRPr="001D37D3" w:rsidRDefault="00AF069E" w:rsidP="00F431DF">
      <w:pPr>
        <w:pStyle w:val="checkboxindent"/>
      </w:pPr>
      <w:sdt>
        <w:sdtPr>
          <w:id w:val="99938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6F" w:rsidRPr="001543E2">
            <w:rPr>
              <w:rFonts w:ascii="Segoe UI Symbol" w:hAnsi="Segoe UI Symbol" w:cs="Segoe UI Symbol"/>
            </w:rPr>
            <w:t>☐</w:t>
          </w:r>
        </w:sdtContent>
      </w:sdt>
      <w:r w:rsidR="00C45D6F" w:rsidRPr="001543E2">
        <w:tab/>
      </w:r>
      <w:r w:rsidR="00C45D6F">
        <w:t>Rain gear</w:t>
      </w:r>
      <w:r w:rsidR="00C45D6F" w:rsidRPr="001D37D3">
        <w:t xml:space="preserve"> </w:t>
      </w:r>
    </w:p>
    <w:p w14:paraId="34DDEEF8" w14:textId="0D066992" w:rsidR="0097279A" w:rsidRDefault="00AF069E" w:rsidP="00F431DF">
      <w:pPr>
        <w:pStyle w:val="checkboxindent"/>
      </w:pPr>
      <w:sdt>
        <w:sdt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Towels</w:t>
      </w:r>
      <w:r w:rsidR="00B06F51" w:rsidRPr="001D37D3">
        <w:t xml:space="preserve">, </w:t>
      </w:r>
      <w:r w:rsidR="0097279A" w:rsidRPr="001D37D3">
        <w:t xml:space="preserve">washcloths </w:t>
      </w:r>
      <w:r w:rsidR="002808D2">
        <w:t>(1-2)</w:t>
      </w:r>
    </w:p>
    <w:p w14:paraId="2649A298" w14:textId="780574E1" w:rsidR="006378A0" w:rsidRDefault="00AF069E" w:rsidP="00F431DF">
      <w:pPr>
        <w:pStyle w:val="checkboxindent"/>
      </w:pPr>
      <w:sdt>
        <w:sdtPr>
          <w:id w:val="-47205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A0" w:rsidRPr="001543E2">
            <w:rPr>
              <w:rFonts w:ascii="Segoe UI Symbol" w:hAnsi="Segoe UI Symbol" w:cs="Segoe UI Symbol"/>
            </w:rPr>
            <w:t>☐</w:t>
          </w:r>
        </w:sdtContent>
      </w:sdt>
      <w:r w:rsidR="006378A0" w:rsidRPr="001543E2">
        <w:tab/>
      </w:r>
      <w:r w:rsidR="006378A0">
        <w:t>Sleeping clothes / pajamas</w:t>
      </w:r>
    </w:p>
    <w:p w14:paraId="0461D8DF" w14:textId="109C631D" w:rsidR="006378A0" w:rsidRPr="001D37D3" w:rsidRDefault="00AF069E" w:rsidP="00F431DF">
      <w:pPr>
        <w:pStyle w:val="checkboxindent"/>
      </w:pPr>
      <w:sdt>
        <w:sdtPr>
          <w:id w:val="190541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A0" w:rsidRPr="001543E2">
            <w:rPr>
              <w:rFonts w:ascii="Segoe UI Symbol" w:hAnsi="Segoe UI Symbol" w:cs="Segoe UI Symbol"/>
            </w:rPr>
            <w:t>☐</w:t>
          </w:r>
        </w:sdtContent>
      </w:sdt>
      <w:r w:rsidR="006378A0" w:rsidRPr="001543E2">
        <w:tab/>
      </w:r>
      <w:r w:rsidR="006378A0">
        <w:t>Bandanna (used in some merit badge</w:t>
      </w:r>
      <w:r w:rsidR="002808D2">
        <w:t>s</w:t>
      </w:r>
      <w:r w:rsidR="006378A0">
        <w:t>)</w:t>
      </w:r>
    </w:p>
    <w:p w14:paraId="6712012B" w14:textId="55F2AFBC" w:rsidR="00B06F51" w:rsidRDefault="00AF069E" w:rsidP="00F431DF">
      <w:pPr>
        <w:pStyle w:val="checkboxindent"/>
      </w:pPr>
      <w:sdt>
        <w:sdt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C45D6F">
        <w:t>Laundry line for drying clothes</w:t>
      </w:r>
    </w:p>
    <w:p w14:paraId="5A4C990F" w14:textId="3E262696" w:rsidR="002808D2" w:rsidRPr="001D37D3" w:rsidRDefault="00AF069E" w:rsidP="00F431DF">
      <w:pPr>
        <w:pStyle w:val="checkboxindent"/>
      </w:pPr>
      <w:sdt>
        <w:sdtPr>
          <w:id w:val="-189264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8D2" w:rsidRPr="001543E2">
            <w:rPr>
              <w:rFonts w:ascii="Segoe UI Symbol" w:hAnsi="Segoe UI Symbol" w:cs="Segoe UI Symbol"/>
            </w:rPr>
            <w:t>☐</w:t>
          </w:r>
        </w:sdtContent>
      </w:sdt>
      <w:r w:rsidR="002808D2" w:rsidRPr="001543E2">
        <w:tab/>
      </w:r>
      <w:r w:rsidR="002808D2">
        <w:t>OA Sash (if in OA) for Wednesday</w:t>
      </w:r>
    </w:p>
    <w:p w14:paraId="38C3AF34" w14:textId="77777777" w:rsidR="0097279A" w:rsidRPr="001D37D3" w:rsidRDefault="0097279A" w:rsidP="00F431DF">
      <w:pPr>
        <w:pStyle w:val="Heading1"/>
      </w:pPr>
      <w:r w:rsidRPr="001D37D3">
        <w:t xml:space="preserve">First </w:t>
      </w:r>
      <w:r w:rsidR="00D75022" w:rsidRPr="001D37D3">
        <w:t>a</w:t>
      </w:r>
      <w:r w:rsidRPr="001D37D3">
        <w:t xml:space="preserve">id &amp; </w:t>
      </w:r>
      <w:r w:rsidR="00D75022" w:rsidRPr="001D37D3">
        <w:t>h</w:t>
      </w:r>
      <w:r w:rsidRPr="001D37D3">
        <w:t>ygiene</w:t>
      </w:r>
    </w:p>
    <w:p w14:paraId="045D17D5" w14:textId="05375DE1" w:rsidR="0097279A" w:rsidRPr="001D37D3" w:rsidRDefault="00AF069E" w:rsidP="00C45D6F">
      <w:pPr>
        <w:pStyle w:val="checkboxindent"/>
      </w:pPr>
      <w:sdt>
        <w:sdt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Medication</w:t>
      </w:r>
      <w:r w:rsidR="00B06F51" w:rsidRPr="001D37D3">
        <w:t xml:space="preserve">, </w:t>
      </w:r>
      <w:r w:rsidR="0097279A" w:rsidRPr="001D37D3">
        <w:t>prescriptions</w:t>
      </w:r>
    </w:p>
    <w:p w14:paraId="0267E9AD" w14:textId="77777777" w:rsidR="0097279A" w:rsidRPr="001D37D3" w:rsidRDefault="00AF069E" w:rsidP="00F431DF">
      <w:pPr>
        <w:pStyle w:val="checkboxindent"/>
      </w:pPr>
      <w:sdt>
        <w:sdt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Sunscreen, sunburn lotion</w:t>
      </w:r>
      <w:r w:rsidR="00B06F51" w:rsidRPr="001D37D3">
        <w:t xml:space="preserve"> or </w:t>
      </w:r>
      <w:r w:rsidR="0097279A" w:rsidRPr="001D37D3">
        <w:t>ointment</w:t>
      </w:r>
    </w:p>
    <w:p w14:paraId="677C342A" w14:textId="77777777" w:rsidR="0097279A" w:rsidRPr="001D37D3" w:rsidRDefault="00AF069E" w:rsidP="00F431DF">
      <w:pPr>
        <w:pStyle w:val="checkboxindent"/>
      </w:pPr>
      <w:sdt>
        <w:sdt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Scissors, tweezers, nail clippers, razor</w:t>
      </w:r>
    </w:p>
    <w:p w14:paraId="095B2817" w14:textId="2ED574F3" w:rsidR="0097279A" w:rsidRDefault="00AF069E" w:rsidP="00C45D6F">
      <w:pPr>
        <w:pStyle w:val="checkboxindent"/>
      </w:pPr>
      <w:sdt>
        <w:sdt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97279A" w:rsidRPr="001D37D3">
        <w:t>Bug spray</w:t>
      </w:r>
      <w:r w:rsidR="004F706B">
        <w:t xml:space="preserve"> (&gt;25% DEET</w:t>
      </w:r>
      <w:r w:rsidR="003D6F57">
        <w:t>, non-aerosol</w:t>
      </w:r>
      <w:r w:rsidR="004F706B">
        <w:t>)</w:t>
      </w:r>
    </w:p>
    <w:p w14:paraId="609305FD" w14:textId="3B5125E7" w:rsidR="004F706B" w:rsidRPr="001D37D3" w:rsidRDefault="00AF069E" w:rsidP="00C45D6F">
      <w:pPr>
        <w:pStyle w:val="checkboxindent"/>
      </w:pPr>
      <w:sdt>
        <w:sdtPr>
          <w:id w:val="1124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Tick repellent (&gt;20% Picaridin</w:t>
      </w:r>
      <w:r w:rsidR="003D6F57">
        <w:t>, non-aerosol</w:t>
      </w:r>
      <w:r w:rsidR="004F706B">
        <w:t>)</w:t>
      </w:r>
    </w:p>
    <w:p w14:paraId="091DA166" w14:textId="5D258FE4" w:rsidR="00B06F51" w:rsidRPr="001D37D3" w:rsidRDefault="00AF069E" w:rsidP="00F431DF">
      <w:pPr>
        <w:pStyle w:val="checkboxindent"/>
      </w:pPr>
      <w:sdt>
        <w:sdt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C3569D">
        <w:t>Facial tissue (i.e. Kleenex)</w:t>
      </w:r>
    </w:p>
    <w:p w14:paraId="50C56B85" w14:textId="1F5E6EEF" w:rsidR="00B06F51" w:rsidRPr="001D37D3" w:rsidRDefault="00AF069E" w:rsidP="00F431DF">
      <w:pPr>
        <w:pStyle w:val="checkboxindent"/>
      </w:pPr>
      <w:sdt>
        <w:sdt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Bar of soap</w:t>
      </w:r>
      <w:r w:rsidR="00285BCE">
        <w:t xml:space="preserve"> (in resealable container)</w:t>
      </w:r>
    </w:p>
    <w:p w14:paraId="40BAA043" w14:textId="0FD61BA4" w:rsidR="00D7764D" w:rsidRDefault="00AF069E" w:rsidP="00F431DF">
      <w:pPr>
        <w:pStyle w:val="checkboxindent"/>
      </w:pPr>
      <w:sdt>
        <w:sdt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3E2" w:rsidRPr="001543E2">
            <w:rPr>
              <w:rFonts w:ascii="Segoe UI Symbol" w:hAnsi="Segoe UI Symbol" w:cs="Segoe UI Symbol"/>
            </w:rPr>
            <w:t>☐</w:t>
          </w:r>
        </w:sdtContent>
      </w:sdt>
      <w:r w:rsidR="001543E2" w:rsidRPr="001543E2">
        <w:tab/>
      </w:r>
      <w:r w:rsidR="00B06F51" w:rsidRPr="001D37D3">
        <w:t>Shampoo, conditioner</w:t>
      </w:r>
    </w:p>
    <w:p w14:paraId="23EF0D24" w14:textId="3452305E" w:rsidR="00C45D6F" w:rsidRDefault="00AF069E" w:rsidP="00F431DF">
      <w:pPr>
        <w:pStyle w:val="checkboxindent"/>
      </w:pPr>
      <w:sdt>
        <w:sdtPr>
          <w:id w:val="123620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6F" w:rsidRPr="001543E2">
            <w:rPr>
              <w:rFonts w:ascii="Segoe UI Symbol" w:hAnsi="Segoe UI Symbol" w:cs="Segoe UI Symbol"/>
            </w:rPr>
            <w:t>☐</w:t>
          </w:r>
        </w:sdtContent>
      </w:sdt>
      <w:r w:rsidR="00C45D6F" w:rsidRPr="001543E2">
        <w:tab/>
      </w:r>
      <w:r w:rsidR="00C45D6F">
        <w:t>Toothbrush and toothpaste</w:t>
      </w:r>
    </w:p>
    <w:p w14:paraId="54892323" w14:textId="095FB8C8" w:rsidR="004F706B" w:rsidRDefault="00AF069E" w:rsidP="004F706B">
      <w:pPr>
        <w:pStyle w:val="checkboxindent"/>
      </w:pPr>
      <w:sdt>
        <w:sdtPr>
          <w:id w:val="1813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Deodorant</w:t>
      </w:r>
      <w:r w:rsidR="003D6F57">
        <w:t xml:space="preserve"> (non-aerosol)</w:t>
      </w:r>
    </w:p>
    <w:p w14:paraId="0CD44B6E" w14:textId="4706A42B" w:rsidR="004F706B" w:rsidRDefault="00AF069E" w:rsidP="004F706B">
      <w:pPr>
        <w:pStyle w:val="checkboxindent"/>
      </w:pPr>
      <w:sdt>
        <w:sdtPr>
          <w:id w:val="14792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Comb/brush</w:t>
      </w:r>
    </w:p>
    <w:p w14:paraId="64D4E095" w14:textId="08301B44" w:rsidR="006378A0" w:rsidRDefault="00AF069E" w:rsidP="004F706B">
      <w:pPr>
        <w:pStyle w:val="checkboxindent"/>
      </w:pPr>
      <w:sdt>
        <w:sdtPr>
          <w:id w:val="-141870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A0" w:rsidRPr="001543E2">
            <w:rPr>
              <w:rFonts w:ascii="Segoe UI Symbol" w:hAnsi="Segoe UI Symbol" w:cs="Segoe UI Symbol"/>
            </w:rPr>
            <w:t>☐</w:t>
          </w:r>
        </w:sdtContent>
      </w:sdt>
      <w:r w:rsidR="006378A0" w:rsidRPr="001543E2">
        <w:tab/>
      </w:r>
      <w:r w:rsidR="006378A0">
        <w:t>Lip balm</w:t>
      </w:r>
    </w:p>
    <w:p w14:paraId="5F63EBA1" w14:textId="55E9CD81" w:rsidR="00C3569D" w:rsidRDefault="00AF069E" w:rsidP="00C3569D">
      <w:pPr>
        <w:pStyle w:val="checkboxindent"/>
      </w:pPr>
      <w:sdt>
        <w:sdtPr>
          <w:id w:val="-6022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9D" w:rsidRPr="001543E2">
            <w:rPr>
              <w:rFonts w:ascii="Segoe UI Symbol" w:hAnsi="Segoe UI Symbol" w:cs="Segoe UI Symbol"/>
            </w:rPr>
            <w:t>☐</w:t>
          </w:r>
        </w:sdtContent>
      </w:sdt>
      <w:r w:rsidR="00C3569D" w:rsidRPr="001543E2">
        <w:tab/>
      </w:r>
      <w:r w:rsidR="00C3569D">
        <w:t>Medical form (turned into leader)</w:t>
      </w:r>
    </w:p>
    <w:p w14:paraId="19787571" w14:textId="665AA05F" w:rsidR="00B23D74" w:rsidRDefault="00B23D74" w:rsidP="00B23D74">
      <w:pPr>
        <w:pStyle w:val="Heading1"/>
      </w:pPr>
      <w:r>
        <w:t>Equipment</w:t>
      </w:r>
    </w:p>
    <w:p w14:paraId="6B14B50B" w14:textId="46BDC361" w:rsidR="00B23D74" w:rsidRDefault="00AF069E" w:rsidP="00B23D74">
      <w:pPr>
        <w:pStyle w:val="checkboxindent"/>
      </w:pPr>
      <w:sdt>
        <w:sdtPr>
          <w:id w:val="-126791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4B1681">
        <w:t>Footlocker (</w:t>
      </w:r>
      <w:r w:rsidR="00083530">
        <w:t>with lock)</w:t>
      </w:r>
    </w:p>
    <w:p w14:paraId="3EB29F11" w14:textId="6AF0A49B" w:rsidR="004B1681" w:rsidRDefault="00AF069E" w:rsidP="004B1681">
      <w:pPr>
        <w:pStyle w:val="checkboxindent"/>
      </w:pPr>
      <w:sdt>
        <w:sdtPr>
          <w:id w:val="-8874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81" w:rsidRPr="001543E2">
            <w:rPr>
              <w:rFonts w:ascii="Segoe UI Symbol" w:hAnsi="Segoe UI Symbol" w:cs="Segoe UI Symbol"/>
            </w:rPr>
            <w:t>☐</w:t>
          </w:r>
        </w:sdtContent>
      </w:sdt>
      <w:r w:rsidR="004B1681" w:rsidRPr="001543E2">
        <w:tab/>
      </w:r>
      <w:r w:rsidR="004B1681">
        <w:t>Fishing Gear</w:t>
      </w:r>
    </w:p>
    <w:p w14:paraId="314A3A90" w14:textId="0BC4391C" w:rsidR="00B23D74" w:rsidRDefault="00AF069E" w:rsidP="00B23D74">
      <w:pPr>
        <w:pStyle w:val="checkboxindent"/>
      </w:pPr>
      <w:sdt>
        <w:sdtPr>
          <w:id w:val="-8834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>Camera (phone will work)</w:t>
      </w:r>
    </w:p>
    <w:p w14:paraId="0AACFD94" w14:textId="01D4982F" w:rsidR="00B23D74" w:rsidRDefault="00AF069E" w:rsidP="00B23D74">
      <w:pPr>
        <w:pStyle w:val="checkboxindent"/>
      </w:pPr>
      <w:sdt>
        <w:sdtPr>
          <w:id w:val="2586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>Notebook and Pencils/Pens</w:t>
      </w:r>
    </w:p>
    <w:p w14:paraId="5E9F43F9" w14:textId="75EC20D6" w:rsidR="00B23D74" w:rsidRDefault="00AF069E" w:rsidP="00B23D74">
      <w:pPr>
        <w:pStyle w:val="checkboxindent"/>
      </w:pPr>
      <w:sdt>
        <w:sdtPr>
          <w:id w:val="139368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>Battery Power Pack</w:t>
      </w:r>
    </w:p>
    <w:p w14:paraId="32E6989C" w14:textId="474DB9DA" w:rsidR="00B23D74" w:rsidRDefault="00AF069E" w:rsidP="00B23D74">
      <w:pPr>
        <w:pStyle w:val="checkboxindent"/>
      </w:pPr>
      <w:sdt>
        <w:sdtPr>
          <w:id w:val="104009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>Flashlight</w:t>
      </w:r>
      <w:r w:rsidR="006378A0">
        <w:t xml:space="preserve"> / Headlamp + batteries</w:t>
      </w:r>
    </w:p>
    <w:p w14:paraId="696C5923" w14:textId="6F17F072" w:rsidR="00491B8D" w:rsidRDefault="00AF069E" w:rsidP="00491B8D">
      <w:pPr>
        <w:pStyle w:val="checkboxindent"/>
      </w:pPr>
      <w:sdt>
        <w:sdtPr>
          <w:id w:val="-1127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8D" w:rsidRPr="001543E2">
            <w:rPr>
              <w:rFonts w:ascii="Segoe UI Symbol" w:hAnsi="Segoe UI Symbol" w:cs="Segoe UI Symbol"/>
            </w:rPr>
            <w:t>☐</w:t>
          </w:r>
        </w:sdtContent>
      </w:sdt>
      <w:r w:rsidR="00491B8D" w:rsidRPr="001543E2">
        <w:tab/>
      </w:r>
      <w:r w:rsidR="00491B8D">
        <w:t>Lantern with hook to han</w:t>
      </w:r>
      <w:r>
        <w:t>g</w:t>
      </w:r>
      <w:r w:rsidR="00491B8D">
        <w:t xml:space="preserve"> in tent</w:t>
      </w:r>
    </w:p>
    <w:p w14:paraId="6A8ABFC2" w14:textId="47C49FD9" w:rsidR="00B23D74" w:rsidRDefault="00AF069E" w:rsidP="00B23D74">
      <w:pPr>
        <w:pStyle w:val="checkboxindent"/>
      </w:pPr>
      <w:sdt>
        <w:sdtPr>
          <w:id w:val="-8733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>Spending money (</w:t>
      </w:r>
      <w:r w:rsidR="00083530">
        <w:t>around</w:t>
      </w:r>
      <w:r w:rsidR="00B23D74">
        <w:t xml:space="preserve"> $30)</w:t>
      </w:r>
    </w:p>
    <w:p w14:paraId="24FBEA64" w14:textId="105E18B0" w:rsidR="00B23D74" w:rsidRDefault="00AF069E" w:rsidP="00B23D74">
      <w:pPr>
        <w:pStyle w:val="checkboxindent"/>
      </w:pPr>
      <w:sdt>
        <w:sdtPr>
          <w:id w:val="-6041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74" w:rsidRPr="001543E2">
            <w:rPr>
              <w:rFonts w:ascii="Segoe UI Symbol" w:hAnsi="Segoe UI Symbol" w:cs="Segoe UI Symbol"/>
            </w:rPr>
            <w:t>☐</w:t>
          </w:r>
        </w:sdtContent>
      </w:sdt>
      <w:r w:rsidR="00B23D74" w:rsidRPr="001543E2">
        <w:tab/>
      </w:r>
      <w:r w:rsidR="00B23D74">
        <w:t xml:space="preserve">Watch or </w:t>
      </w:r>
      <w:r w:rsidR="006378A0">
        <w:t>another</w:t>
      </w:r>
      <w:r w:rsidR="00B23D74">
        <w:t xml:space="preserve"> timekeeping device</w:t>
      </w:r>
    </w:p>
    <w:p w14:paraId="79986299" w14:textId="4AA588D2" w:rsidR="004F706B" w:rsidRDefault="00AF069E" w:rsidP="004F706B">
      <w:pPr>
        <w:pStyle w:val="checkboxindent"/>
      </w:pPr>
      <w:sdt>
        <w:sdtPr>
          <w:id w:val="-10369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6B" w:rsidRPr="001543E2">
            <w:rPr>
              <w:rFonts w:ascii="Segoe UI Symbol" w:hAnsi="Segoe UI Symbol" w:cs="Segoe UI Symbol"/>
            </w:rPr>
            <w:t>☐</w:t>
          </w:r>
        </w:sdtContent>
      </w:sdt>
      <w:r w:rsidR="004F706B" w:rsidRPr="001543E2">
        <w:tab/>
      </w:r>
      <w:r w:rsidR="004F706B">
        <w:t>Scout handbook</w:t>
      </w:r>
      <w:r w:rsidR="00083530">
        <w:t xml:space="preserve"> &amp; </w:t>
      </w:r>
      <w:r w:rsidR="004F706B">
        <w:t>Merit badge books</w:t>
      </w:r>
    </w:p>
    <w:p w14:paraId="7D57E315" w14:textId="4493E002" w:rsidR="006378A0" w:rsidRDefault="00AF069E" w:rsidP="004F706B">
      <w:pPr>
        <w:pStyle w:val="checkboxindent"/>
      </w:pPr>
      <w:sdt>
        <w:sdtPr>
          <w:id w:val="15999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A0" w:rsidRPr="001543E2">
            <w:rPr>
              <w:rFonts w:ascii="Segoe UI Symbol" w:hAnsi="Segoe UI Symbol" w:cs="Segoe UI Symbol"/>
            </w:rPr>
            <w:t>☐</w:t>
          </w:r>
        </w:sdtContent>
      </w:sdt>
      <w:r w:rsidR="006378A0" w:rsidRPr="001543E2">
        <w:tab/>
      </w:r>
      <w:r w:rsidR="006378A0">
        <w:t>Daypack to carry to workshops</w:t>
      </w:r>
    </w:p>
    <w:p w14:paraId="2A64400F" w14:textId="77777777" w:rsidR="00394CD2" w:rsidRPr="00F431DF" w:rsidRDefault="00AF069E" w:rsidP="00394CD2">
      <w:pPr>
        <w:pStyle w:val="checkboxindent"/>
      </w:pPr>
      <w:sdt>
        <w:sdt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D2" w:rsidRPr="00F431DF">
            <w:rPr>
              <w:rFonts w:ascii="Segoe UI Symbol" w:hAnsi="Segoe UI Symbol" w:cs="Segoe UI Symbol"/>
            </w:rPr>
            <w:t>☐</w:t>
          </w:r>
        </w:sdtContent>
      </w:sdt>
      <w:r w:rsidR="00394CD2" w:rsidRPr="00F431DF">
        <w:tab/>
        <w:t>Multitool or pocket knife</w:t>
      </w:r>
    </w:p>
    <w:p w14:paraId="222AB050" w14:textId="13954634" w:rsidR="003D6F57" w:rsidRDefault="003D6F57" w:rsidP="003D6F57">
      <w:pPr>
        <w:pStyle w:val="Heading1"/>
      </w:pPr>
      <w:r>
        <w:t>Do NOT Bring</w:t>
      </w:r>
    </w:p>
    <w:p w14:paraId="65E36EA9" w14:textId="1BA693D1" w:rsidR="004F706B" w:rsidRDefault="003D6F57" w:rsidP="00B23D74">
      <w:pPr>
        <w:pStyle w:val="checkboxindent"/>
      </w:pPr>
      <w:r>
        <w:t>Sheath knives or fixed blade knives</w:t>
      </w:r>
    </w:p>
    <w:p w14:paraId="60817E75" w14:textId="4C45E98B" w:rsidR="003D6F57" w:rsidRDefault="003D6F57" w:rsidP="00B23D74">
      <w:pPr>
        <w:pStyle w:val="checkboxindent"/>
      </w:pPr>
      <w:r>
        <w:t>Lighters</w:t>
      </w:r>
    </w:p>
    <w:p w14:paraId="311D50A4" w14:textId="08EEBCFF" w:rsidR="003D6F57" w:rsidRDefault="003D6F57" w:rsidP="00B23D74">
      <w:pPr>
        <w:pStyle w:val="checkboxindent"/>
      </w:pPr>
      <w:r>
        <w:t>Candles</w:t>
      </w:r>
    </w:p>
    <w:p w14:paraId="49D52BEC" w14:textId="01F774FE" w:rsidR="003D6F57" w:rsidRDefault="003D6F57" w:rsidP="00B23D74">
      <w:pPr>
        <w:pStyle w:val="checkboxindent"/>
      </w:pPr>
      <w:r>
        <w:t>Heaters</w:t>
      </w:r>
    </w:p>
    <w:p w14:paraId="0D4FF0F8" w14:textId="496175E5" w:rsidR="003D6F57" w:rsidRDefault="003D6F57" w:rsidP="00B23D74">
      <w:pPr>
        <w:pStyle w:val="checkboxindent"/>
      </w:pPr>
      <w:r>
        <w:t>Liquid fuel (gasoline, kerosene)</w:t>
      </w:r>
    </w:p>
    <w:p w14:paraId="3AF4ADFB" w14:textId="408D9ACF" w:rsidR="003D6F57" w:rsidRDefault="003D6F57" w:rsidP="00B23D74">
      <w:pPr>
        <w:pStyle w:val="checkboxindent"/>
      </w:pPr>
      <w:r>
        <w:t>Weapons</w:t>
      </w:r>
    </w:p>
    <w:p w14:paraId="1378C8A6" w14:textId="5BC621EB" w:rsidR="003D6F57" w:rsidRDefault="003D6F57" w:rsidP="00B23D74">
      <w:pPr>
        <w:pStyle w:val="checkboxindent"/>
      </w:pPr>
      <w:r>
        <w:t>Fireworks</w:t>
      </w:r>
    </w:p>
    <w:p w14:paraId="5B100E82" w14:textId="21DAD96A" w:rsidR="003D6F57" w:rsidRDefault="003D6F57" w:rsidP="00B23D74">
      <w:pPr>
        <w:pStyle w:val="checkboxindent"/>
      </w:pPr>
      <w:r>
        <w:t>Alcoholic beverages</w:t>
      </w:r>
    </w:p>
    <w:p w14:paraId="3DC75599" w14:textId="2848D14B" w:rsidR="00B23D74" w:rsidRDefault="003D6F57" w:rsidP="00B23D74">
      <w:r>
        <w:t>Cigarettes</w:t>
      </w:r>
    </w:p>
    <w:p w14:paraId="77B67321" w14:textId="3747C8AF" w:rsidR="00B23D74" w:rsidRPr="001D37D3" w:rsidRDefault="003D6F57" w:rsidP="004B1681">
      <w:r>
        <w:t>Illegal drugs</w:t>
      </w:r>
    </w:p>
    <w:sectPr w:rsidR="00B23D74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B9B2" w14:textId="77777777" w:rsidR="006F680D" w:rsidRDefault="006F680D" w:rsidP="002E635C">
      <w:r>
        <w:separator/>
      </w:r>
    </w:p>
  </w:endnote>
  <w:endnote w:type="continuationSeparator" w:id="0">
    <w:p w14:paraId="2BC36D97" w14:textId="77777777" w:rsidR="006F680D" w:rsidRDefault="006F680D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FC9B" w14:textId="77777777" w:rsidR="003B395E" w:rsidRDefault="003B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96F4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1ECABFA" wp14:editId="7F8E7E91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D5EC8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9A7E55" wp14:editId="79ED4DE1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9A71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1B6D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FD1AA20" wp14:editId="49784AF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39D90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E1C30C" wp14:editId="3E0475DB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CD2C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A827" w14:textId="77777777" w:rsidR="006F680D" w:rsidRDefault="006F680D" w:rsidP="002E635C">
      <w:r>
        <w:separator/>
      </w:r>
    </w:p>
  </w:footnote>
  <w:footnote w:type="continuationSeparator" w:id="0">
    <w:p w14:paraId="3A8CA5F1" w14:textId="77777777" w:rsidR="006F680D" w:rsidRDefault="006F680D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BB38" w14:textId="77777777" w:rsidR="003B395E" w:rsidRDefault="003B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D022" w14:textId="77777777"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C6048C9" wp14:editId="14D53205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25DB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3F915815" w14:textId="77777777" w:rsidR="007B6638" w:rsidRDefault="007B6638" w:rsidP="007B6638">
    <w:pPr>
      <w:pStyle w:val="Header"/>
      <w:rPr>
        <w:color w:val="526C1F" w:themeColor="accent1"/>
      </w:rPr>
    </w:pPr>
  </w:p>
  <w:p w14:paraId="45ECEC27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5BA5" w14:textId="77777777" w:rsidR="003B395E" w:rsidRDefault="003B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073236">
    <w:abstractNumId w:val="11"/>
  </w:num>
  <w:num w:numId="2" w16cid:durableId="1926761194">
    <w:abstractNumId w:val="3"/>
  </w:num>
  <w:num w:numId="3" w16cid:durableId="1497307568">
    <w:abstractNumId w:val="2"/>
  </w:num>
  <w:num w:numId="4" w16cid:durableId="1106269058">
    <w:abstractNumId w:val="9"/>
  </w:num>
  <w:num w:numId="5" w16cid:durableId="1623729572">
    <w:abstractNumId w:val="10"/>
  </w:num>
  <w:num w:numId="6" w16cid:durableId="940837751">
    <w:abstractNumId w:val="4"/>
  </w:num>
  <w:num w:numId="7" w16cid:durableId="91754119">
    <w:abstractNumId w:val="7"/>
  </w:num>
  <w:num w:numId="8" w16cid:durableId="1651013193">
    <w:abstractNumId w:val="8"/>
  </w:num>
  <w:num w:numId="9" w16cid:durableId="1338968031">
    <w:abstractNumId w:val="6"/>
  </w:num>
  <w:num w:numId="10" w16cid:durableId="1072965839">
    <w:abstractNumId w:val="12"/>
  </w:num>
  <w:num w:numId="11" w16cid:durableId="581185927">
    <w:abstractNumId w:val="5"/>
  </w:num>
  <w:num w:numId="12" w16cid:durableId="1301114874">
    <w:abstractNumId w:val="1"/>
  </w:num>
  <w:num w:numId="13" w16cid:durableId="18367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6F"/>
    <w:rsid w:val="00032741"/>
    <w:rsid w:val="00073EB8"/>
    <w:rsid w:val="00083530"/>
    <w:rsid w:val="000D7E3C"/>
    <w:rsid w:val="000E59D4"/>
    <w:rsid w:val="0015171B"/>
    <w:rsid w:val="001543E2"/>
    <w:rsid w:val="001D37D3"/>
    <w:rsid w:val="001F0071"/>
    <w:rsid w:val="00250EAB"/>
    <w:rsid w:val="00252167"/>
    <w:rsid w:val="002808D2"/>
    <w:rsid w:val="00285BCE"/>
    <w:rsid w:val="002D0FAA"/>
    <w:rsid w:val="002D3221"/>
    <w:rsid w:val="002E6286"/>
    <w:rsid w:val="002E635C"/>
    <w:rsid w:val="00353EAB"/>
    <w:rsid w:val="00354212"/>
    <w:rsid w:val="00357F1D"/>
    <w:rsid w:val="00394CD2"/>
    <w:rsid w:val="003B395E"/>
    <w:rsid w:val="003C5653"/>
    <w:rsid w:val="003D6F57"/>
    <w:rsid w:val="00480F8F"/>
    <w:rsid w:val="004842D4"/>
    <w:rsid w:val="00491B8D"/>
    <w:rsid w:val="004A5320"/>
    <w:rsid w:val="004B1681"/>
    <w:rsid w:val="004B708C"/>
    <w:rsid w:val="004E6F3C"/>
    <w:rsid w:val="004F706B"/>
    <w:rsid w:val="00587761"/>
    <w:rsid w:val="005D0F1D"/>
    <w:rsid w:val="006253F7"/>
    <w:rsid w:val="006378A0"/>
    <w:rsid w:val="00644264"/>
    <w:rsid w:val="00687659"/>
    <w:rsid w:val="006C2B5A"/>
    <w:rsid w:val="006D0BD3"/>
    <w:rsid w:val="006D2FA5"/>
    <w:rsid w:val="006F680D"/>
    <w:rsid w:val="00710724"/>
    <w:rsid w:val="0072206C"/>
    <w:rsid w:val="00744BD8"/>
    <w:rsid w:val="007515D7"/>
    <w:rsid w:val="007B6638"/>
    <w:rsid w:val="00801BAF"/>
    <w:rsid w:val="008167A2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AF069E"/>
    <w:rsid w:val="00B06F51"/>
    <w:rsid w:val="00B12637"/>
    <w:rsid w:val="00B23D74"/>
    <w:rsid w:val="00BB1028"/>
    <w:rsid w:val="00BC007B"/>
    <w:rsid w:val="00BF1BA9"/>
    <w:rsid w:val="00BF79A1"/>
    <w:rsid w:val="00C10FCC"/>
    <w:rsid w:val="00C3569D"/>
    <w:rsid w:val="00C45D6F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."/>
  <w:listSeparator w:val=","/>
  <w14:docId w14:val="08E1F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Devine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1FC328-AB4F-44E8-B0A9-DAB0500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checklist.dotx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2022-05-25T14:18:00Z</dcterms:created>
  <dcterms:modified xsi:type="dcterms:W3CDTF">2022-05-31T22:10:00Z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